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9E4D" w14:textId="77777777" w:rsidR="001D3DDD" w:rsidRPr="002C25F3" w:rsidRDefault="001D3DDD">
      <w:pPr>
        <w:pStyle w:val="Nagwek1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Załącznik nr 1 </w:t>
      </w:r>
    </w:p>
    <w:p w14:paraId="49FBD799" w14:textId="5D9BDCDC" w:rsidR="001D3DDD" w:rsidRPr="002C25F3" w:rsidRDefault="001D3DDD">
      <w:pPr>
        <w:pStyle w:val="Nagwek1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do </w:t>
      </w:r>
      <w:r w:rsidR="00CF633C" w:rsidRPr="002C25F3">
        <w:rPr>
          <w:rFonts w:ascii="Arial Narrow" w:hAnsi="Arial Narrow"/>
          <w:sz w:val="24"/>
          <w:szCs w:val="24"/>
        </w:rPr>
        <w:t>R</w:t>
      </w:r>
      <w:r w:rsidRPr="002C25F3">
        <w:rPr>
          <w:rFonts w:ascii="Arial Narrow" w:hAnsi="Arial Narrow"/>
          <w:sz w:val="24"/>
          <w:szCs w:val="24"/>
        </w:rPr>
        <w:t xml:space="preserve">egulaminu Konkursu </w:t>
      </w:r>
      <w:proofErr w:type="spellStart"/>
      <w:r w:rsidR="00B2612E" w:rsidRPr="00B2612E">
        <w:rPr>
          <w:rFonts w:ascii="Arial Narrow" w:hAnsi="Arial Narrow"/>
          <w:sz w:val="24"/>
          <w:szCs w:val="24"/>
        </w:rPr>
        <w:t>Agroabsolwent</w:t>
      </w:r>
      <w:proofErr w:type="spellEnd"/>
    </w:p>
    <w:p w14:paraId="5D8AEA70" w14:textId="77777777" w:rsidR="0009158E" w:rsidRPr="002C25F3" w:rsidRDefault="001D3DDD" w:rsidP="001D3DDD">
      <w:pPr>
        <w:pStyle w:val="Data"/>
        <w:jc w:val="center"/>
        <w:rPr>
          <w:rFonts w:ascii="Arial Narrow" w:hAnsi="Arial Narrow"/>
          <w:b/>
        </w:rPr>
      </w:pPr>
      <w:r w:rsidRPr="002C25F3">
        <w:rPr>
          <w:rFonts w:ascii="Arial Narrow" w:hAnsi="Arial Narrow"/>
          <w:b/>
        </w:rPr>
        <w:t>Zgłoszenie do konkursu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257"/>
        <w:gridCol w:w="5040"/>
      </w:tblGrid>
      <w:tr w:rsidR="0009158E" w:rsidRPr="002C25F3" w14:paraId="730C51F8" w14:textId="77777777" w:rsidTr="00C22422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D12" w14:textId="77777777" w:rsidR="0009158E" w:rsidRPr="002C25F3" w:rsidRDefault="0009158E" w:rsidP="001D3DDD">
            <w:pPr>
              <w:pStyle w:val="Nagwek2"/>
              <w:outlineLvl w:val="1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 xml:space="preserve">Dane </w:t>
            </w:r>
            <w:r w:rsidR="001D3DDD" w:rsidRPr="002C25F3">
              <w:rPr>
                <w:rFonts w:ascii="Arial Narrow" w:hAnsi="Arial Narrow"/>
              </w:rPr>
              <w:t>autora</w:t>
            </w:r>
          </w:p>
        </w:tc>
      </w:tr>
      <w:tr w:rsidR="00E36D6F" w:rsidRPr="002C25F3" w14:paraId="095FB9DA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D68" w14:textId="77777777" w:rsidR="0009158E" w:rsidRPr="002C25F3" w:rsidRDefault="0009158E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Imię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A16D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726F2E14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9F36" w14:textId="77777777" w:rsidR="0009158E" w:rsidRPr="002C25F3" w:rsidRDefault="0009158E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Nazwisko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AB3D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37FDFA93" w14:textId="77777777" w:rsidTr="00C22422">
        <w:trPr>
          <w:trHeight w:val="288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BD30" w14:textId="77777777" w:rsidR="0009158E" w:rsidRPr="002C25F3" w:rsidRDefault="0009158E" w:rsidP="001D3DDD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 xml:space="preserve">Adres </w:t>
            </w:r>
            <w:r w:rsidR="001D3DDD" w:rsidRPr="002C25F3">
              <w:rPr>
                <w:rFonts w:ascii="Arial Narrow" w:hAnsi="Arial Narrow"/>
              </w:rPr>
              <w:t>do korespondencji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A119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5CF9AF33" w14:textId="77777777" w:rsidTr="00C2242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F9D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0515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0C78F3FE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16AF" w14:textId="77777777" w:rsidR="0009158E" w:rsidRPr="002C25F3" w:rsidRDefault="0009158E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Telefon komórkowy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2BA3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E36D6F" w:rsidRPr="002C25F3" w14:paraId="3340EF97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20B5" w14:textId="77777777" w:rsidR="0009158E" w:rsidRPr="002C25F3" w:rsidRDefault="0009158E" w:rsidP="00644FBF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adres 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7387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  <w:tr w:rsidR="00C22422" w:rsidRPr="002C25F3" w14:paraId="1A2DF41B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AC57" w14:textId="28A6FFC1" w:rsidR="00C22422" w:rsidRPr="002C25F3" w:rsidRDefault="00C22422" w:rsidP="00644FBF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Data urodzenia (DD/MM/RRRR)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7EC3" w14:textId="77777777" w:rsidR="00C22422" w:rsidRPr="002C25F3" w:rsidRDefault="00C22422">
            <w:pPr>
              <w:rPr>
                <w:rFonts w:ascii="Arial Narrow" w:hAnsi="Arial Narrow"/>
              </w:rPr>
            </w:pPr>
          </w:p>
        </w:tc>
      </w:tr>
      <w:tr w:rsidR="00E36D6F" w:rsidRPr="002C25F3" w14:paraId="15735020" w14:textId="77777777" w:rsidTr="00C22422">
        <w:trPr>
          <w:trHeight w:val="2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3CE9" w14:textId="7DC8749B" w:rsidR="0009158E" w:rsidRPr="002C25F3" w:rsidRDefault="000846DB" w:rsidP="000846DB">
            <w:pPr>
              <w:pStyle w:val="Tekstpodstawowy"/>
              <w:rPr>
                <w:rFonts w:ascii="Arial Narrow" w:hAnsi="Arial Narrow"/>
              </w:rPr>
            </w:pPr>
            <w:r w:rsidRPr="002C25F3">
              <w:rPr>
                <w:rFonts w:ascii="Arial Narrow" w:hAnsi="Arial Narrow"/>
              </w:rPr>
              <w:t>Miejsce zamieszkania dla celów podatkowych (kraj)</w:t>
            </w:r>
            <w:r w:rsidRPr="002C25F3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944E" w14:textId="77777777" w:rsidR="0009158E" w:rsidRPr="002C25F3" w:rsidRDefault="0009158E">
            <w:pPr>
              <w:rPr>
                <w:rFonts w:ascii="Arial Narrow" w:hAnsi="Arial Narrow"/>
              </w:rPr>
            </w:pPr>
          </w:p>
        </w:tc>
      </w:tr>
    </w:tbl>
    <w:p w14:paraId="50326EE5" w14:textId="77777777" w:rsidR="007214FB" w:rsidRDefault="007214FB"/>
    <w:p w14:paraId="05E39859" w14:textId="06076201" w:rsidR="00644FBF" w:rsidRPr="002C25F3" w:rsidRDefault="00644FBF" w:rsidP="00ED3F18">
      <w:pPr>
        <w:jc w:val="both"/>
        <w:rPr>
          <w:rFonts w:ascii="Arial Narrow" w:hAnsi="Arial Narrow"/>
          <w:sz w:val="24"/>
          <w:szCs w:val="24"/>
        </w:rPr>
      </w:pPr>
    </w:p>
    <w:p w14:paraId="691C8D26" w14:textId="59E593F1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>Uprzejmie informujemy, że administratorem danych osobowych jest</w:t>
      </w:r>
      <w:r w:rsidR="004C7A3E" w:rsidRPr="002C25F3">
        <w:rPr>
          <w:rFonts w:ascii="Arial Narrow" w:hAnsi="Arial Narrow"/>
          <w:sz w:val="24"/>
          <w:szCs w:val="24"/>
        </w:rPr>
        <w:t xml:space="preserve"> </w:t>
      </w:r>
      <w:r w:rsidR="00A739FC" w:rsidRPr="002C25F3">
        <w:rPr>
          <w:rFonts w:ascii="Arial Narrow" w:hAnsi="Arial Narrow"/>
          <w:sz w:val="24"/>
          <w:szCs w:val="24"/>
          <w:shd w:val="clear" w:color="auto" w:fill="FFFFFF"/>
        </w:rPr>
        <w:t xml:space="preserve">BNP </w:t>
      </w:r>
      <w:proofErr w:type="spellStart"/>
      <w:r w:rsidR="00A739FC" w:rsidRPr="002C25F3">
        <w:rPr>
          <w:rFonts w:ascii="Arial Narrow" w:hAnsi="Arial Narrow"/>
          <w:sz w:val="24"/>
          <w:szCs w:val="24"/>
          <w:shd w:val="clear" w:color="auto" w:fill="FFFFFF"/>
        </w:rPr>
        <w:t>Paribas</w:t>
      </w:r>
      <w:proofErr w:type="spellEnd"/>
      <w:r w:rsidR="00A739FC" w:rsidRPr="002C25F3">
        <w:rPr>
          <w:rFonts w:ascii="Arial Narrow" w:hAnsi="Arial Narrow"/>
          <w:sz w:val="24"/>
          <w:szCs w:val="24"/>
          <w:shd w:val="clear" w:color="auto" w:fill="FFFFFF"/>
        </w:rPr>
        <w:t xml:space="preserve"> Bank Polska Spółka Akcyjna z siedzibą w Warszawie przy ul. Kasprzaka </w:t>
      </w:r>
      <w:r w:rsidR="00E63C2B">
        <w:rPr>
          <w:rFonts w:ascii="Arial Narrow" w:hAnsi="Arial Narrow"/>
          <w:sz w:val="24"/>
          <w:szCs w:val="24"/>
          <w:shd w:val="clear" w:color="auto" w:fill="FFFFFF"/>
        </w:rPr>
        <w:t>2</w:t>
      </w:r>
      <w:r w:rsidR="00A739FC" w:rsidRPr="002C25F3">
        <w:rPr>
          <w:rFonts w:ascii="Arial Narrow" w:hAnsi="Arial Narrow"/>
          <w:sz w:val="24"/>
          <w:szCs w:val="24"/>
          <w:shd w:val="clear" w:color="auto" w:fill="FFFFFF"/>
        </w:rPr>
        <w:t>, 01-211 Warszawa,</w:t>
      </w:r>
      <w:r w:rsidRPr="002C25F3">
        <w:rPr>
          <w:rFonts w:ascii="Arial Narrow" w:hAnsi="Arial Narrow"/>
          <w:sz w:val="24"/>
          <w:szCs w:val="24"/>
        </w:rPr>
        <w:t xml:space="preserve"> dalej jako „Bank”</w:t>
      </w:r>
      <w:r w:rsidR="00CA43DB">
        <w:rPr>
          <w:rFonts w:ascii="Arial Narrow" w:hAnsi="Arial Narrow"/>
          <w:sz w:val="24"/>
          <w:szCs w:val="24"/>
        </w:rPr>
        <w:t xml:space="preserve"> lub „organizator”</w:t>
      </w:r>
      <w:r w:rsidRPr="002C25F3">
        <w:rPr>
          <w:rFonts w:ascii="Arial Narrow" w:hAnsi="Arial Narrow"/>
          <w:sz w:val="24"/>
          <w:szCs w:val="24"/>
        </w:rPr>
        <w:t>. Kontakt z Inspektorem Och</w:t>
      </w:r>
      <w:r w:rsidR="00643031" w:rsidRPr="002C25F3">
        <w:rPr>
          <w:rFonts w:ascii="Arial Narrow" w:hAnsi="Arial Narrow"/>
          <w:sz w:val="24"/>
          <w:szCs w:val="24"/>
        </w:rPr>
        <w:t>r</w:t>
      </w:r>
      <w:r w:rsidRPr="002C25F3">
        <w:rPr>
          <w:rFonts w:ascii="Arial Narrow" w:hAnsi="Arial Narrow"/>
          <w:sz w:val="24"/>
          <w:szCs w:val="24"/>
        </w:rPr>
        <w:t xml:space="preserve">ony Danych w Banku jest możliwy pod adresem mailowym </w:t>
      </w:r>
      <w:hyperlink r:id="rId9" w:history="1">
        <w:r w:rsidR="00EF7CBE" w:rsidRPr="005376F2">
          <w:rPr>
            <w:rStyle w:val="Hipercze"/>
            <w:rFonts w:ascii="Arial Narrow" w:hAnsi="Arial Narrow"/>
            <w:sz w:val="24"/>
            <w:szCs w:val="24"/>
          </w:rPr>
          <w:t>iodo@bnpparibas.pl</w:t>
        </w:r>
      </w:hyperlink>
      <w:r w:rsidRPr="002C25F3">
        <w:rPr>
          <w:rFonts w:ascii="Arial Narrow" w:hAnsi="Arial Narrow"/>
          <w:sz w:val="24"/>
          <w:szCs w:val="24"/>
        </w:rPr>
        <w:t>.</w:t>
      </w:r>
      <w:r w:rsidR="00EF7CBE">
        <w:rPr>
          <w:rFonts w:ascii="Arial Narrow" w:hAnsi="Arial Narrow"/>
          <w:sz w:val="24"/>
          <w:szCs w:val="24"/>
        </w:rPr>
        <w:t xml:space="preserve"> </w:t>
      </w:r>
    </w:p>
    <w:p w14:paraId="075FCCAA" w14:textId="091575AF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>Pani/ Pana dane osobowe będą przetwarzane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„RODO”, w cel</w:t>
      </w:r>
      <w:r w:rsidR="00A739FC" w:rsidRPr="002C25F3">
        <w:rPr>
          <w:rFonts w:ascii="Arial Narrow" w:hAnsi="Arial Narrow"/>
          <w:sz w:val="24"/>
          <w:szCs w:val="24"/>
        </w:rPr>
        <w:t>u realizacji  niniejszego konkursu</w:t>
      </w:r>
      <w:r w:rsidRPr="002C25F3">
        <w:rPr>
          <w:rFonts w:ascii="Arial Narrow" w:hAnsi="Arial Narrow"/>
          <w:sz w:val="24"/>
          <w:szCs w:val="24"/>
        </w:rPr>
        <w:t xml:space="preserve"> </w:t>
      </w:r>
    </w:p>
    <w:p w14:paraId="0E369A9C" w14:textId="29B2783B" w:rsidR="00FF4EBF" w:rsidRDefault="000A08EE" w:rsidP="00ED3F18">
      <w:pPr>
        <w:jc w:val="both"/>
        <w:rPr>
          <w:rFonts w:ascii="Arial Narrow" w:hAnsi="Arial Narrow"/>
          <w:sz w:val="24"/>
          <w:szCs w:val="24"/>
        </w:rPr>
      </w:pPr>
      <w:r w:rsidRPr="000A08EE">
        <w:rPr>
          <w:rFonts w:ascii="Arial Narrow" w:hAnsi="Arial Narrow"/>
          <w:sz w:val="24"/>
          <w:szCs w:val="24"/>
        </w:rPr>
        <w:t>Pani/ Pana</w:t>
      </w:r>
      <w:r w:rsidR="00FF4EBF">
        <w:rPr>
          <w:rFonts w:ascii="Arial Narrow" w:hAnsi="Arial Narrow"/>
          <w:sz w:val="24"/>
          <w:szCs w:val="24"/>
        </w:rPr>
        <w:t xml:space="preserve"> dane osobowe będą udostępniane partnerom Konkursu w cel</w:t>
      </w:r>
      <w:r>
        <w:rPr>
          <w:rFonts w:ascii="Arial Narrow" w:hAnsi="Arial Narrow"/>
          <w:sz w:val="24"/>
          <w:szCs w:val="24"/>
        </w:rPr>
        <w:t>ach wymienionych w Regulaminie.</w:t>
      </w:r>
    </w:p>
    <w:p w14:paraId="013B51C8" w14:textId="7473715F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Pani/ Pana dane osobowe będą przechowywane przez czas trwania konkursu, a następnie zgodnie z przyjętymi w Banku okresami retencji. Ponadto dane osobowe, w tym wizerunek mogą zostać opublikowane na stronie internetowej </w:t>
      </w:r>
      <w:r w:rsidR="000A08EE" w:rsidRPr="000A08EE">
        <w:t>www.bnpparibas.pl/agroabsolwent</w:t>
      </w:r>
      <w:r w:rsidR="00A739FC" w:rsidRPr="002C25F3">
        <w:rPr>
          <w:rFonts w:ascii="Arial Narrow" w:hAnsi="Arial Narrow"/>
          <w:sz w:val="24"/>
          <w:szCs w:val="24"/>
        </w:rPr>
        <w:t xml:space="preserve"> </w:t>
      </w:r>
      <w:r w:rsidRPr="002C25F3">
        <w:rPr>
          <w:rFonts w:ascii="Arial Narrow" w:hAnsi="Arial Narrow"/>
          <w:sz w:val="24"/>
          <w:szCs w:val="24"/>
        </w:rPr>
        <w:t xml:space="preserve"> w celu promocji i informacji o konkursie. Dane nie będą przetwarzane w sposób zautomatyzowany, w celu podjęcia decyzji w sprawie indywidualnej. Przysługuje Pani/ Panu prawo żądania dostępu do swoich danych osobowych, ich sprostowania, usunięcia oraz ograniczenia przetwarzania. Przysługuje Pani/ Panu również prawo żądania przeniesienia danych, a także prawo do cofnięcia zgody w dowolnym momencie, bez wpływu na zgodność z prawem przetwarzania, którego dokonano na podstawie zgody przed jej cofnięciem. Wszystkie ww. prawa mogą być realizowane wyłącznie na zasadach określonych w RODO. W przypadku zarzutów dotyczących przetwarzania danych osobowych może Pani/ Pan wnieść skargę do organu nadzorczego, którym jest Prezes Urzędu Ochrony Danych Osobowych. Podanie danych osobowych jest dobrowolne, jednak niezbędne w celu uczestniczenia w konkursie.</w:t>
      </w:r>
    </w:p>
    <w:p w14:paraId="64477017" w14:textId="77777777" w:rsidR="00C85692" w:rsidRPr="002C25F3" w:rsidRDefault="00C85692" w:rsidP="00ED3F18">
      <w:pPr>
        <w:jc w:val="both"/>
        <w:rPr>
          <w:rFonts w:ascii="Arial Narrow" w:hAnsi="Arial Narrow"/>
          <w:sz w:val="24"/>
          <w:szCs w:val="24"/>
        </w:rPr>
      </w:pPr>
    </w:p>
    <w:p w14:paraId="07583479" w14:textId="77777777" w:rsidR="00644FBF" w:rsidRPr="002C25F3" w:rsidRDefault="00644FBF" w:rsidP="00ED3F18">
      <w:pPr>
        <w:jc w:val="both"/>
        <w:rPr>
          <w:rFonts w:ascii="Arial Narrow" w:hAnsi="Arial Narrow"/>
          <w:sz w:val="24"/>
          <w:szCs w:val="24"/>
        </w:rPr>
      </w:pPr>
    </w:p>
    <w:p w14:paraId="5DE1CAE4" w14:textId="77777777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Oświadczam, że: </w:t>
      </w:r>
    </w:p>
    <w:p w14:paraId="0320A095" w14:textId="77777777" w:rsidR="00ED3F18" w:rsidRPr="002C25F3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5D70E9FA" w14:textId="24838268" w:rsidR="00C85692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1. wyrażam zgodę na wykorzystywanie mojego wizerunku w celach związanych z </w:t>
      </w:r>
      <w:r w:rsidR="001E0AAC" w:rsidRPr="002C25F3">
        <w:rPr>
          <w:rFonts w:ascii="Arial Narrow" w:hAnsi="Arial Narrow"/>
          <w:sz w:val="24"/>
          <w:szCs w:val="24"/>
        </w:rPr>
        <w:t>K</w:t>
      </w:r>
      <w:r w:rsidRPr="002C25F3">
        <w:rPr>
          <w:rFonts w:ascii="Arial Narrow" w:hAnsi="Arial Narrow"/>
          <w:sz w:val="24"/>
          <w:szCs w:val="24"/>
        </w:rPr>
        <w:t>onkurs</w:t>
      </w:r>
      <w:r w:rsidR="001E0AAC" w:rsidRPr="002C25F3">
        <w:rPr>
          <w:rFonts w:ascii="Arial Narrow" w:hAnsi="Arial Narrow"/>
          <w:sz w:val="24"/>
          <w:szCs w:val="24"/>
        </w:rPr>
        <w:t>em</w:t>
      </w:r>
      <w:r w:rsidRPr="002C25F3">
        <w:rPr>
          <w:rFonts w:ascii="Arial Narrow" w:hAnsi="Arial Narrow"/>
          <w:sz w:val="24"/>
          <w:szCs w:val="24"/>
        </w:rPr>
        <w:t xml:space="preserve">, </w:t>
      </w:r>
    </w:p>
    <w:p w14:paraId="77EC3A37" w14:textId="77777777" w:rsidR="00ED3F18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lastRenderedPageBreak/>
        <w:t xml:space="preserve">2. jestem autorem zgłoszonej pracy oraz posiadam do niej nieograniczone osobiste i majątkowe prawa autorskie i przyjmuję warunki konkursu zawarte w Regulaminie. </w:t>
      </w:r>
    </w:p>
    <w:p w14:paraId="6FA0FD81" w14:textId="77777777" w:rsidR="00ED3F18" w:rsidRPr="002C25F3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14DD788E" w14:textId="3C82591A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.................................................................. (data i czytelny podpis autora pracy) </w:t>
      </w:r>
    </w:p>
    <w:p w14:paraId="0E2A2D83" w14:textId="77777777" w:rsidR="00ED3F18" w:rsidRPr="002C25F3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3DDD705E" w14:textId="29DD322D" w:rsidR="00FF4EBF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3. Wyrażam zgodę na przetwarzanie przez </w:t>
      </w:r>
      <w:r w:rsidR="00C85692" w:rsidRPr="002C25F3">
        <w:rPr>
          <w:rFonts w:ascii="Arial Narrow" w:hAnsi="Arial Narrow"/>
          <w:sz w:val="24"/>
          <w:szCs w:val="24"/>
        </w:rPr>
        <w:t>BNP Paribas Bank Polska S</w:t>
      </w:r>
      <w:r w:rsidR="00FD014C">
        <w:rPr>
          <w:rFonts w:ascii="Arial Narrow" w:hAnsi="Arial Narrow"/>
          <w:sz w:val="24"/>
          <w:szCs w:val="24"/>
        </w:rPr>
        <w:t>.</w:t>
      </w:r>
      <w:r w:rsidR="00C85692" w:rsidRPr="002C25F3">
        <w:rPr>
          <w:rFonts w:ascii="Arial Narrow" w:hAnsi="Arial Narrow"/>
          <w:sz w:val="24"/>
          <w:szCs w:val="24"/>
        </w:rPr>
        <w:t>A</w:t>
      </w:r>
      <w:r w:rsidR="00FD014C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="00C85692" w:rsidRPr="002C25F3">
        <w:rPr>
          <w:rFonts w:ascii="Arial Narrow" w:hAnsi="Arial Narrow"/>
          <w:sz w:val="24"/>
          <w:szCs w:val="24"/>
        </w:rPr>
        <w:t xml:space="preserve"> z siedzibą w Warszawie - </w:t>
      </w:r>
      <w:r w:rsidRPr="002C25F3">
        <w:rPr>
          <w:rFonts w:ascii="Arial Narrow" w:hAnsi="Arial Narrow"/>
          <w:sz w:val="24"/>
          <w:szCs w:val="24"/>
        </w:rPr>
        <w:t xml:space="preserve">organizatora </w:t>
      </w:r>
      <w:r w:rsidR="00C85692" w:rsidRPr="002C25F3">
        <w:rPr>
          <w:rFonts w:ascii="Arial Narrow" w:hAnsi="Arial Narrow"/>
          <w:sz w:val="24"/>
          <w:szCs w:val="24"/>
        </w:rPr>
        <w:t xml:space="preserve"> Konkursu </w:t>
      </w:r>
      <w:r w:rsidR="00FF4EBF">
        <w:rPr>
          <w:rFonts w:ascii="Arial Narrow" w:hAnsi="Arial Narrow"/>
          <w:sz w:val="24"/>
          <w:szCs w:val="24"/>
        </w:rPr>
        <w:t xml:space="preserve">oraz partnerów </w:t>
      </w:r>
      <w:r w:rsidR="000A08EE">
        <w:rPr>
          <w:rFonts w:ascii="Arial Narrow" w:hAnsi="Arial Narrow"/>
          <w:sz w:val="24"/>
          <w:szCs w:val="24"/>
        </w:rPr>
        <w:t xml:space="preserve">Konkursu </w:t>
      </w:r>
      <w:r w:rsidR="007061BE">
        <w:rPr>
          <w:rFonts w:ascii="Arial Narrow" w:hAnsi="Arial Narrow"/>
          <w:sz w:val="24"/>
          <w:szCs w:val="24"/>
        </w:rPr>
        <w:t>tj.</w:t>
      </w:r>
      <w:r w:rsidR="00FF4EBF">
        <w:rPr>
          <w:rFonts w:ascii="Arial Narrow" w:hAnsi="Arial Narrow"/>
          <w:sz w:val="24"/>
          <w:szCs w:val="24"/>
        </w:rPr>
        <w:t>:</w:t>
      </w:r>
    </w:p>
    <w:p w14:paraId="6852A6C4" w14:textId="768BA0C5" w:rsidR="000A08EE" w:rsidRPr="000A08EE" w:rsidRDefault="000A08EE" w:rsidP="006307FE">
      <w:pPr>
        <w:pStyle w:val="Akapitzlist"/>
        <w:numPr>
          <w:ilvl w:val="0"/>
          <w:numId w:val="2"/>
        </w:numPr>
      </w:pPr>
      <w:r w:rsidRPr="000A08EE">
        <w:t xml:space="preserve">Polskie Stowarzyszenie </w:t>
      </w:r>
      <w:r w:rsidR="007B778C" w:rsidRPr="000A08EE">
        <w:t xml:space="preserve">Zrównoważonego </w:t>
      </w:r>
      <w:r w:rsidRPr="000A08EE">
        <w:t>Rolnictwa</w:t>
      </w:r>
      <w:r w:rsidR="007B778C">
        <w:t xml:space="preserve"> i Żywności</w:t>
      </w:r>
      <w:r w:rsidRPr="000A08EE">
        <w:t xml:space="preserve"> </w:t>
      </w:r>
    </w:p>
    <w:p w14:paraId="5B5911A0" w14:textId="77777777" w:rsidR="00AD5655" w:rsidRPr="001740DA" w:rsidRDefault="00AD5655" w:rsidP="00AD5655">
      <w:pPr>
        <w:pStyle w:val="Akapitzlist"/>
        <w:numPr>
          <w:ilvl w:val="0"/>
          <w:numId w:val="2"/>
        </w:numPr>
        <w:rPr>
          <w:lang w:val="en-US"/>
        </w:rPr>
      </w:pPr>
      <w:r w:rsidRPr="001740DA">
        <w:rPr>
          <w:lang w:val="en-US"/>
        </w:rPr>
        <w:t>Farm Frites Poland S.A.</w:t>
      </w:r>
    </w:p>
    <w:p w14:paraId="1CBB233A" w14:textId="77777777" w:rsidR="00AD5655" w:rsidRPr="001740DA" w:rsidRDefault="00AD5655" w:rsidP="00AD5655">
      <w:pPr>
        <w:pStyle w:val="Akapitzlist"/>
        <w:numPr>
          <w:ilvl w:val="0"/>
          <w:numId w:val="2"/>
        </w:numPr>
      </w:pPr>
      <w:r w:rsidRPr="001740DA">
        <w:t>PROCAM Polska Sp. z o.o.</w:t>
      </w:r>
    </w:p>
    <w:p w14:paraId="52432763" w14:textId="5ED3CAF8" w:rsidR="00AD5655" w:rsidRPr="001740DA" w:rsidRDefault="00AD5655" w:rsidP="00AD5655">
      <w:pPr>
        <w:pStyle w:val="Akapitzlist"/>
        <w:numPr>
          <w:ilvl w:val="0"/>
          <w:numId w:val="2"/>
        </w:numPr>
      </w:pPr>
      <w:proofErr w:type="spellStart"/>
      <w:r w:rsidRPr="001740DA">
        <w:t>Timac</w:t>
      </w:r>
      <w:proofErr w:type="spellEnd"/>
      <w:r w:rsidRPr="001740DA">
        <w:t xml:space="preserve"> Agro Polska Sp. z o.o.</w:t>
      </w:r>
    </w:p>
    <w:p w14:paraId="7E1E6674" w14:textId="42764792" w:rsidR="00935040" w:rsidRPr="001740DA" w:rsidRDefault="00935040" w:rsidP="00935040">
      <w:pPr>
        <w:pStyle w:val="Akapitzlist"/>
        <w:numPr>
          <w:ilvl w:val="0"/>
          <w:numId w:val="2"/>
        </w:numPr>
      </w:pPr>
      <w:r w:rsidRPr="001740DA">
        <w:t>SGS Polska Sp. z o.o.</w:t>
      </w:r>
    </w:p>
    <w:p w14:paraId="754ADE19" w14:textId="77777777" w:rsidR="00AD5655" w:rsidRPr="001740DA" w:rsidRDefault="00AD5655" w:rsidP="00AD5655">
      <w:pPr>
        <w:pStyle w:val="Akapitzlist"/>
        <w:numPr>
          <w:ilvl w:val="0"/>
          <w:numId w:val="2"/>
        </w:numPr>
      </w:pPr>
      <w:proofErr w:type="spellStart"/>
      <w:r w:rsidRPr="001740DA">
        <w:t>AgroNews</w:t>
      </w:r>
      <w:proofErr w:type="spellEnd"/>
      <w:r w:rsidRPr="001740DA">
        <w:t xml:space="preserve"> - wydawnictwo NetWord3 (partner medialny)</w:t>
      </w:r>
    </w:p>
    <w:p w14:paraId="1321197C" w14:textId="04756B3B" w:rsidR="000A08EE" w:rsidRDefault="00AD5655" w:rsidP="00AD5655">
      <w:pPr>
        <w:pStyle w:val="Akapitzlist"/>
        <w:numPr>
          <w:ilvl w:val="0"/>
          <w:numId w:val="2"/>
        </w:numPr>
      </w:pPr>
      <w:r w:rsidRPr="001740DA">
        <w:t>Agencja Promocji Rolnictwa i Agrobiznesu „APRA” sp. z o.o. (partner medialny)</w:t>
      </w:r>
    </w:p>
    <w:p w14:paraId="279F748E" w14:textId="5B479FD2" w:rsidR="001740DA" w:rsidRPr="001740DA" w:rsidRDefault="001740DA" w:rsidP="00AD5655">
      <w:pPr>
        <w:pStyle w:val="Akapitzlist"/>
        <w:numPr>
          <w:ilvl w:val="0"/>
          <w:numId w:val="2"/>
        </w:numPr>
      </w:pPr>
      <w:proofErr w:type="spellStart"/>
      <w:r w:rsidRPr="00BE60E6">
        <w:t>Plantpress</w:t>
      </w:r>
      <w:proofErr w:type="spellEnd"/>
      <w:r w:rsidRPr="00BE60E6">
        <w:t xml:space="preserve"> Sp. z o. o.</w:t>
      </w:r>
      <w:r>
        <w:t xml:space="preserve"> </w:t>
      </w:r>
      <w:r w:rsidRPr="001740DA">
        <w:t>(partner medialny)</w:t>
      </w:r>
    </w:p>
    <w:p w14:paraId="45369B44" w14:textId="26D78D6F" w:rsidR="00661EA0" w:rsidRPr="001740DA" w:rsidRDefault="00661EA0" w:rsidP="00661EA0">
      <w:pPr>
        <w:pStyle w:val="Akapitzlist"/>
        <w:numPr>
          <w:ilvl w:val="0"/>
          <w:numId w:val="2"/>
        </w:numPr>
      </w:pPr>
      <w:r w:rsidRPr="001740DA">
        <w:t xml:space="preserve">Polskie Wydawnictwo Rolnicze </w:t>
      </w:r>
      <w:r w:rsidR="003C6983" w:rsidRPr="001740DA">
        <w:t>(</w:t>
      </w:r>
      <w:r w:rsidRPr="001740DA">
        <w:t>partner medialny)</w:t>
      </w:r>
    </w:p>
    <w:p w14:paraId="14246D36" w14:textId="37C15067" w:rsidR="00661EA0" w:rsidRPr="000A08EE" w:rsidRDefault="00661EA0" w:rsidP="00661EA0">
      <w:pPr>
        <w:pStyle w:val="Akapitzlist"/>
      </w:pPr>
    </w:p>
    <w:p w14:paraId="0F669204" w14:textId="5D24FCCE" w:rsidR="00E36D6F" w:rsidRPr="002C25F3" w:rsidRDefault="007061BE" w:rsidP="00ED3F1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E36D6F" w:rsidRPr="002C25F3">
        <w:rPr>
          <w:rFonts w:ascii="Arial Narrow" w:hAnsi="Arial Narrow"/>
          <w:sz w:val="24"/>
          <w:szCs w:val="24"/>
        </w:rPr>
        <w:t>oich danych osobowych umieszczonych w zgłoszeniu, w zakresie prowadzenia i realizacji konkursu</w:t>
      </w:r>
      <w:r w:rsidR="00C85692" w:rsidRPr="002C25F3">
        <w:rPr>
          <w:rFonts w:ascii="Arial Narrow" w:hAnsi="Arial Narrow"/>
          <w:sz w:val="24"/>
          <w:szCs w:val="24"/>
        </w:rPr>
        <w:t>, w tym wyrażam zgodę na opublikowanie moich danych osobowych</w:t>
      </w:r>
      <w:r w:rsidR="00A739FC" w:rsidRPr="002C25F3">
        <w:rPr>
          <w:rFonts w:ascii="Arial Narrow" w:hAnsi="Arial Narrow"/>
          <w:sz w:val="24"/>
          <w:szCs w:val="24"/>
        </w:rPr>
        <w:t>, tj. Imienia i Nazwiska, Tytułu Pracy oraz Nazwy uczelni</w:t>
      </w:r>
      <w:r w:rsidR="00C85692" w:rsidRPr="002C25F3">
        <w:rPr>
          <w:rFonts w:ascii="Arial Narrow" w:hAnsi="Arial Narrow"/>
          <w:sz w:val="24"/>
          <w:szCs w:val="24"/>
        </w:rPr>
        <w:t xml:space="preserve"> na stronie internetowej Banku</w:t>
      </w:r>
      <w:r w:rsidR="000A08EE">
        <w:rPr>
          <w:rFonts w:ascii="Arial Narrow" w:hAnsi="Arial Narrow"/>
          <w:sz w:val="24"/>
          <w:szCs w:val="24"/>
        </w:rPr>
        <w:t xml:space="preserve"> oraz partnerów</w:t>
      </w:r>
      <w:r w:rsidR="00E36D6F" w:rsidRPr="002C25F3">
        <w:rPr>
          <w:rFonts w:ascii="Arial Narrow" w:hAnsi="Arial Narrow"/>
          <w:sz w:val="24"/>
          <w:szCs w:val="24"/>
        </w:rPr>
        <w:t xml:space="preserve">. Przysługuje mi prawo do cofnięcia zgody w dowolnym momencie, co jednak nie będzie miało wpływu na zgodność z prawem przetwarzania, jakiego dokonano na podstawie zgody, przed jej wycofaniem. </w:t>
      </w:r>
    </w:p>
    <w:p w14:paraId="0574E778" w14:textId="6B518635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</w:p>
    <w:p w14:paraId="70E09C04" w14:textId="77777777" w:rsidR="00E36D6F" w:rsidRPr="002C25F3" w:rsidRDefault="00E36D6F" w:rsidP="00ED3F18">
      <w:pPr>
        <w:jc w:val="both"/>
        <w:rPr>
          <w:rFonts w:ascii="Arial Narrow" w:hAnsi="Arial Narrow"/>
          <w:sz w:val="24"/>
          <w:szCs w:val="24"/>
        </w:rPr>
      </w:pPr>
    </w:p>
    <w:p w14:paraId="73CE32D8" w14:textId="74B03857" w:rsidR="0009158E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................................................................. (data i podpis </w:t>
      </w:r>
      <w:r w:rsidR="00ED3F18" w:rsidRPr="002C25F3">
        <w:rPr>
          <w:rFonts w:ascii="Arial Narrow" w:hAnsi="Arial Narrow"/>
          <w:sz w:val="24"/>
          <w:szCs w:val="24"/>
        </w:rPr>
        <w:t>autora pracy</w:t>
      </w:r>
      <w:r w:rsidRPr="002C25F3">
        <w:rPr>
          <w:rFonts w:ascii="Arial Narrow" w:hAnsi="Arial Narrow"/>
          <w:sz w:val="24"/>
          <w:szCs w:val="24"/>
        </w:rPr>
        <w:t>)</w:t>
      </w:r>
    </w:p>
    <w:p w14:paraId="276E555F" w14:textId="4ECDE96A" w:rsidR="00FD7F19" w:rsidRDefault="00FD7F19" w:rsidP="00ED3F18">
      <w:pPr>
        <w:jc w:val="both"/>
        <w:rPr>
          <w:rFonts w:ascii="Arial Narrow" w:hAnsi="Arial Narrow"/>
          <w:sz w:val="24"/>
          <w:szCs w:val="24"/>
        </w:rPr>
      </w:pPr>
    </w:p>
    <w:sectPr w:rsidR="00FD7F19" w:rsidSect="0009158E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8196" w14:textId="77777777" w:rsidR="0016549C" w:rsidRDefault="0016549C" w:rsidP="000846DB">
      <w:r>
        <w:separator/>
      </w:r>
    </w:p>
  </w:endnote>
  <w:endnote w:type="continuationSeparator" w:id="0">
    <w:p w14:paraId="6C3ED7ED" w14:textId="77777777" w:rsidR="0016549C" w:rsidRDefault="0016549C" w:rsidP="000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71BA" w14:textId="77777777" w:rsidR="0016549C" w:rsidRDefault="0016549C" w:rsidP="000846DB">
      <w:r>
        <w:separator/>
      </w:r>
    </w:p>
  </w:footnote>
  <w:footnote w:type="continuationSeparator" w:id="0">
    <w:p w14:paraId="3FD9918B" w14:textId="77777777" w:rsidR="0016549C" w:rsidRDefault="0016549C" w:rsidP="000846DB">
      <w:r>
        <w:continuationSeparator/>
      </w:r>
    </w:p>
  </w:footnote>
  <w:footnote w:id="1">
    <w:p w14:paraId="12EB020F" w14:textId="3CFBD618" w:rsidR="000846DB" w:rsidRDefault="000846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25F3">
        <w:rPr>
          <w:sz w:val="12"/>
          <w:szCs w:val="12"/>
        </w:rPr>
        <w:t>Kraj, w którym ze względu na miejsce zamieszkania składane jest zeznanie podatkowe obejmujące wszystkie przychody, niezależnie od miejsca ich uzyskania. Jeżeli nie osiągasz przychodów, wpisz kraj, w którym składane byłoby zeznanie, gdyby przychody były osiągane.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48D"/>
    <w:multiLevelType w:val="hybridMultilevel"/>
    <w:tmpl w:val="0BBC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7C8D"/>
    <w:multiLevelType w:val="hybridMultilevel"/>
    <w:tmpl w:val="CBCC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2C4F8"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D"/>
    <w:rsid w:val="000069E6"/>
    <w:rsid w:val="00041030"/>
    <w:rsid w:val="000846DB"/>
    <w:rsid w:val="00087B20"/>
    <w:rsid w:val="0009158E"/>
    <w:rsid w:val="000A08EE"/>
    <w:rsid w:val="001110D0"/>
    <w:rsid w:val="0016549C"/>
    <w:rsid w:val="001740DA"/>
    <w:rsid w:val="001D3DDD"/>
    <w:rsid w:val="001E0AAC"/>
    <w:rsid w:val="002C25F3"/>
    <w:rsid w:val="002F4AA3"/>
    <w:rsid w:val="0031623C"/>
    <w:rsid w:val="003417DA"/>
    <w:rsid w:val="003C6983"/>
    <w:rsid w:val="003F0C5D"/>
    <w:rsid w:val="00452883"/>
    <w:rsid w:val="004C7A3E"/>
    <w:rsid w:val="006307FE"/>
    <w:rsid w:val="00643031"/>
    <w:rsid w:val="00644FBF"/>
    <w:rsid w:val="00661EA0"/>
    <w:rsid w:val="0068550E"/>
    <w:rsid w:val="006A6FCD"/>
    <w:rsid w:val="007061BE"/>
    <w:rsid w:val="007214FB"/>
    <w:rsid w:val="007B778C"/>
    <w:rsid w:val="00810E66"/>
    <w:rsid w:val="00815B9A"/>
    <w:rsid w:val="008164C0"/>
    <w:rsid w:val="008731F8"/>
    <w:rsid w:val="009023E1"/>
    <w:rsid w:val="00935040"/>
    <w:rsid w:val="00991946"/>
    <w:rsid w:val="009C0577"/>
    <w:rsid w:val="009F2628"/>
    <w:rsid w:val="00A739FC"/>
    <w:rsid w:val="00AD5655"/>
    <w:rsid w:val="00B2612E"/>
    <w:rsid w:val="00B42AFE"/>
    <w:rsid w:val="00C00018"/>
    <w:rsid w:val="00C22422"/>
    <w:rsid w:val="00C85692"/>
    <w:rsid w:val="00CA43DB"/>
    <w:rsid w:val="00CF633C"/>
    <w:rsid w:val="00DD46BF"/>
    <w:rsid w:val="00E36D6F"/>
    <w:rsid w:val="00E63C2B"/>
    <w:rsid w:val="00ED3F18"/>
    <w:rsid w:val="00EF7CBE"/>
    <w:rsid w:val="00F87CAD"/>
    <w:rsid w:val="00FD014C"/>
    <w:rsid w:val="00FD7F19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C640"/>
  <w15:docId w15:val="{4C3206C9-7F5E-45C3-979A-B2562EE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right"/>
    </w:pPr>
  </w:style>
  <w:style w:type="paragraph" w:styleId="Data">
    <w:name w:val="Date"/>
    <w:basedOn w:val="Normalny"/>
    <w:next w:val="Normalny"/>
    <w:pPr>
      <w:spacing w:before="240" w:after="240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table" w:styleId="Tabela-Siatka">
    <w:name w:val="Table Grid"/>
    <w:basedOn w:val="Standardowy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0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8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DB"/>
    <w:rPr>
      <w:rFonts w:ascii="Arial" w:hAnsi="Arial" w:cs="Arial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o@bnpparib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SZEK1\AppData\Roaming\Microsoft\Szablony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2D7-D90B-4178-8B08-DEA110FE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A6E4D-EA36-45FC-8208-924158A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EmplEmerInfo.dotx</Template>
  <TotalTime>3</TotalTime>
  <Pages>2</Pages>
  <Words>483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 POLSKA SA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BANASZEK Małgorzata</dc:creator>
  <cp:lastModifiedBy>KOWALSKA Katarzyna</cp:lastModifiedBy>
  <cp:revision>4</cp:revision>
  <cp:lastPrinted>2002-02-25T19:05:00Z</cp:lastPrinted>
  <dcterms:created xsi:type="dcterms:W3CDTF">2023-05-15T13:22:00Z</dcterms:created>
  <dcterms:modified xsi:type="dcterms:W3CDTF">2023-05-23T11:54:00Z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TC060889401045</vt:lpwstr>
  </property>
</Properties>
</file>